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F7B0B" w14:textId="7480637A" w:rsidR="00D0034A" w:rsidRPr="00357F40" w:rsidRDefault="00D0034A" w:rsidP="00D003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ab/>
      </w:r>
      <w:r w:rsidR="00692C84">
        <w:rPr>
          <w:rFonts w:ascii="Arial" w:hAnsi="Arial" w:cs="Arial"/>
          <w:sz w:val="22"/>
          <w:szCs w:val="22"/>
        </w:rPr>
        <w:t>Friday 2</w:t>
      </w:r>
      <w:r w:rsidR="00692C84" w:rsidRPr="00692C84">
        <w:rPr>
          <w:rFonts w:ascii="Arial" w:hAnsi="Arial" w:cs="Arial"/>
          <w:sz w:val="22"/>
          <w:szCs w:val="22"/>
          <w:vertAlign w:val="superscript"/>
        </w:rPr>
        <w:t>nd</w:t>
      </w:r>
      <w:r w:rsidR="00692C84">
        <w:rPr>
          <w:rFonts w:ascii="Arial" w:hAnsi="Arial" w:cs="Arial"/>
          <w:sz w:val="22"/>
          <w:szCs w:val="22"/>
        </w:rPr>
        <w:t xml:space="preserve"> August</w:t>
      </w:r>
      <w:r w:rsidR="00D74071">
        <w:rPr>
          <w:rFonts w:ascii="Arial" w:hAnsi="Arial" w:cs="Arial"/>
          <w:sz w:val="22"/>
          <w:szCs w:val="22"/>
        </w:rPr>
        <w:t xml:space="preserve"> </w:t>
      </w:r>
      <w:r w:rsidR="00543E20">
        <w:rPr>
          <w:rFonts w:ascii="Arial" w:hAnsi="Arial" w:cs="Arial"/>
          <w:sz w:val="22"/>
          <w:szCs w:val="22"/>
        </w:rPr>
        <w:t>2019</w:t>
      </w:r>
    </w:p>
    <w:p w14:paraId="4A1F7B0C" w14:textId="77777777" w:rsidR="00D0034A" w:rsidRPr="00357F40" w:rsidRDefault="00D0034A" w:rsidP="00D003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Time: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7.30 pm</w:t>
      </w:r>
    </w:p>
    <w:p w14:paraId="4A1F7B0D" w14:textId="77777777" w:rsidR="00D0034A" w:rsidRPr="00357F40" w:rsidRDefault="00D0034A" w:rsidP="00D0034A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Place: </w:t>
      </w:r>
      <w:r>
        <w:rPr>
          <w:rFonts w:ascii="Arial" w:hAnsi="Arial" w:cs="Arial"/>
          <w:b/>
          <w:sz w:val="22"/>
          <w:szCs w:val="22"/>
        </w:rPr>
        <w:tab/>
      </w:r>
      <w:r w:rsidR="002E7C75">
        <w:rPr>
          <w:rFonts w:ascii="Arial" w:hAnsi="Arial" w:cs="Arial"/>
          <w:sz w:val="22"/>
          <w:szCs w:val="22"/>
        </w:rPr>
        <w:t>Meeting room</w:t>
      </w:r>
      <w:r>
        <w:rPr>
          <w:rFonts w:ascii="Arial" w:hAnsi="Arial" w:cs="Arial"/>
          <w:sz w:val="22"/>
          <w:szCs w:val="22"/>
        </w:rPr>
        <w:t>, Necton Rural Community Centre</w:t>
      </w:r>
    </w:p>
    <w:p w14:paraId="4A1F7B0E" w14:textId="7EF00EDD" w:rsidR="00D229FA" w:rsidRDefault="00D229FA" w:rsidP="00731E62">
      <w:pPr>
        <w:jc w:val="center"/>
        <w:rPr>
          <w:rFonts w:ascii="Arial" w:hAnsi="Arial" w:cs="Arial"/>
          <w:b/>
          <w:szCs w:val="24"/>
        </w:rPr>
      </w:pPr>
    </w:p>
    <w:p w14:paraId="4A1F7B0F" w14:textId="2A909F43" w:rsidR="00A24230" w:rsidRDefault="006E0393" w:rsidP="00D003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members (or substitute members) are summoned to attend this meeting. </w:t>
      </w:r>
      <w:r w:rsidR="002E7C75">
        <w:rPr>
          <w:rFonts w:ascii="Arial" w:hAnsi="Arial" w:cs="Arial"/>
          <w:b/>
          <w:sz w:val="22"/>
          <w:szCs w:val="22"/>
        </w:rPr>
        <w:t>T</w:t>
      </w:r>
      <w:r w:rsidR="00CF04C8">
        <w:rPr>
          <w:rFonts w:ascii="Arial" w:hAnsi="Arial" w:cs="Arial"/>
          <w:b/>
          <w:sz w:val="22"/>
          <w:szCs w:val="22"/>
        </w:rPr>
        <w:t xml:space="preserve">his meeting is to facilitate the Council </w:t>
      </w:r>
      <w:r w:rsidR="002E7C75">
        <w:rPr>
          <w:rFonts w:ascii="Arial" w:hAnsi="Arial" w:cs="Arial"/>
          <w:b/>
          <w:sz w:val="22"/>
          <w:szCs w:val="22"/>
        </w:rPr>
        <w:t xml:space="preserve">in </w:t>
      </w:r>
      <w:r w:rsidR="00CF04C8">
        <w:rPr>
          <w:rFonts w:ascii="Arial" w:hAnsi="Arial" w:cs="Arial"/>
          <w:b/>
          <w:sz w:val="22"/>
          <w:szCs w:val="22"/>
        </w:rPr>
        <w:t xml:space="preserve">discharging its function as Trustee of NRCC and </w:t>
      </w:r>
      <w:r w:rsidR="002E7C75">
        <w:rPr>
          <w:rFonts w:ascii="Arial" w:hAnsi="Arial" w:cs="Arial"/>
          <w:b/>
          <w:sz w:val="22"/>
          <w:szCs w:val="22"/>
        </w:rPr>
        <w:t>is run in private session.</w:t>
      </w:r>
    </w:p>
    <w:p w14:paraId="093AA83B" w14:textId="77777777" w:rsidR="006E0393" w:rsidRDefault="006E0393" w:rsidP="00D0034A">
      <w:pPr>
        <w:rPr>
          <w:rFonts w:ascii="Arial" w:hAnsi="Arial" w:cs="Arial"/>
          <w:b/>
          <w:sz w:val="22"/>
          <w:szCs w:val="22"/>
        </w:rPr>
      </w:pPr>
    </w:p>
    <w:p w14:paraId="0F7A249E" w14:textId="77777777" w:rsidR="006D28A3" w:rsidRDefault="006D28A3" w:rsidP="00D0034A">
      <w:pPr>
        <w:jc w:val="right"/>
        <w:rPr>
          <w:rFonts w:ascii="Arial" w:hAnsi="Arial" w:cs="Arial"/>
          <w:b/>
          <w:sz w:val="22"/>
          <w:szCs w:val="22"/>
        </w:rPr>
      </w:pPr>
    </w:p>
    <w:p w14:paraId="4A1F7B11" w14:textId="77777777" w:rsidR="00157414" w:rsidRDefault="00157414" w:rsidP="00D80347">
      <w:pPr>
        <w:jc w:val="center"/>
        <w:outlineLvl w:val="0"/>
        <w:rPr>
          <w:rFonts w:ascii="Arial" w:hAnsi="Arial" w:cs="Arial"/>
          <w:b/>
          <w:u w:val="single"/>
        </w:rPr>
      </w:pPr>
      <w:r w:rsidRPr="00D80870">
        <w:rPr>
          <w:rFonts w:ascii="Arial" w:hAnsi="Arial" w:cs="Arial"/>
          <w:b/>
          <w:u w:val="single"/>
        </w:rPr>
        <w:t>A G E N D A</w:t>
      </w:r>
    </w:p>
    <w:p w14:paraId="4A1F7B12" w14:textId="77777777" w:rsidR="00E63C7C" w:rsidRDefault="00E63C7C" w:rsidP="00D80347">
      <w:pPr>
        <w:jc w:val="center"/>
        <w:outlineLvl w:val="0"/>
        <w:rPr>
          <w:rFonts w:ascii="Arial" w:hAnsi="Arial" w:cs="Arial"/>
          <w:b/>
          <w:u w:val="single"/>
        </w:rPr>
      </w:pPr>
    </w:p>
    <w:p w14:paraId="0706913A" w14:textId="66A76613" w:rsidR="00A3605F" w:rsidRPr="00502204" w:rsidRDefault="004C133C" w:rsidP="0050220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AF2BE9">
        <w:rPr>
          <w:rFonts w:ascii="Arial" w:hAnsi="Arial" w:cs="Arial"/>
          <w:sz w:val="22"/>
          <w:szCs w:val="22"/>
        </w:rPr>
        <w:t xml:space="preserve">receive </w:t>
      </w:r>
      <w:r>
        <w:rPr>
          <w:rFonts w:ascii="Arial" w:hAnsi="Arial" w:cs="Arial"/>
          <w:sz w:val="22"/>
          <w:szCs w:val="22"/>
        </w:rPr>
        <w:t>a</w:t>
      </w:r>
      <w:r w:rsidR="00D14A8B">
        <w:rPr>
          <w:rFonts w:ascii="Arial" w:hAnsi="Arial" w:cs="Arial"/>
          <w:sz w:val="22"/>
          <w:szCs w:val="22"/>
        </w:rPr>
        <w:t>pologies for absence</w:t>
      </w:r>
      <w:r w:rsidR="00A3605F">
        <w:rPr>
          <w:rFonts w:ascii="Arial" w:hAnsi="Arial" w:cs="Arial"/>
          <w:sz w:val="22"/>
          <w:szCs w:val="22"/>
        </w:rPr>
        <w:t>.</w:t>
      </w:r>
    </w:p>
    <w:p w14:paraId="4A1F7B14" w14:textId="77777777" w:rsidR="00C73596" w:rsidRDefault="00C73596" w:rsidP="00C73596">
      <w:pPr>
        <w:pStyle w:val="ListParagraph"/>
        <w:rPr>
          <w:rFonts w:ascii="Arial" w:hAnsi="Arial" w:cs="Arial"/>
          <w:sz w:val="22"/>
          <w:szCs w:val="22"/>
        </w:rPr>
      </w:pPr>
    </w:p>
    <w:p w14:paraId="4A1F7B15" w14:textId="77777777" w:rsidR="00157414" w:rsidRPr="0037044C" w:rsidRDefault="001574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7044C">
        <w:rPr>
          <w:rFonts w:ascii="Arial" w:hAnsi="Arial" w:cs="Arial"/>
          <w:sz w:val="22"/>
          <w:szCs w:val="22"/>
        </w:rPr>
        <w:t>To receive any declar</w:t>
      </w:r>
      <w:r>
        <w:rPr>
          <w:rFonts w:ascii="Arial" w:hAnsi="Arial" w:cs="Arial"/>
          <w:sz w:val="22"/>
          <w:szCs w:val="22"/>
        </w:rPr>
        <w:t>ations of interest from Members</w:t>
      </w:r>
      <w:r w:rsidR="0022045D">
        <w:rPr>
          <w:rFonts w:ascii="Arial" w:hAnsi="Arial" w:cs="Arial"/>
          <w:sz w:val="22"/>
          <w:szCs w:val="22"/>
        </w:rPr>
        <w:t xml:space="preserve"> &amp; consider requests for dispensation</w:t>
      </w:r>
    </w:p>
    <w:p w14:paraId="4A1F7B16" w14:textId="77777777" w:rsidR="00157414" w:rsidRDefault="00157414" w:rsidP="00F22457">
      <w:pPr>
        <w:ind w:left="360"/>
        <w:jc w:val="both"/>
        <w:rPr>
          <w:rFonts w:ascii="Arial" w:hAnsi="Arial" w:cs="Arial"/>
          <w:sz w:val="20"/>
        </w:rPr>
      </w:pPr>
      <w:r w:rsidRPr="00746F63">
        <w:rPr>
          <w:rFonts w:ascii="Arial" w:hAnsi="Arial" w:cs="Arial"/>
          <w:sz w:val="20"/>
        </w:rPr>
        <w:t>Members are invited to declare interests</w:t>
      </w:r>
      <w:r>
        <w:rPr>
          <w:rFonts w:ascii="Arial" w:hAnsi="Arial" w:cs="Arial"/>
          <w:sz w:val="20"/>
        </w:rPr>
        <w:t xml:space="preserve"> </w:t>
      </w:r>
      <w:r w:rsidRPr="00746F63">
        <w:rPr>
          <w:rFonts w:ascii="Arial" w:hAnsi="Arial" w:cs="Arial"/>
          <w:sz w:val="20"/>
        </w:rPr>
        <w:t>in items on the agenda</w:t>
      </w:r>
      <w:r>
        <w:rPr>
          <w:rFonts w:ascii="Arial" w:hAnsi="Arial" w:cs="Arial"/>
          <w:sz w:val="20"/>
        </w:rPr>
        <w:t xml:space="preserve"> as required by the </w:t>
      </w:r>
      <w:r w:rsidR="00174185">
        <w:rPr>
          <w:rFonts w:ascii="Arial" w:hAnsi="Arial" w:cs="Arial"/>
          <w:sz w:val="20"/>
        </w:rPr>
        <w:t>Necton</w:t>
      </w:r>
      <w:r>
        <w:rPr>
          <w:rFonts w:ascii="Arial" w:hAnsi="Arial" w:cs="Arial"/>
          <w:sz w:val="20"/>
        </w:rPr>
        <w:t xml:space="preserve"> Parish Council Code of Conduct for Members and by the Localism Act 2011</w:t>
      </w:r>
      <w:r w:rsidRPr="00746F63">
        <w:rPr>
          <w:rFonts w:ascii="Arial" w:hAnsi="Arial" w:cs="Arial"/>
          <w:sz w:val="20"/>
        </w:rPr>
        <w:t xml:space="preserve">.  </w:t>
      </w:r>
    </w:p>
    <w:p w14:paraId="4A1F7B17" w14:textId="77777777" w:rsidR="00427FAF" w:rsidRDefault="00427FAF" w:rsidP="00427FA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1F7B18" w14:textId="5BF40261" w:rsidR="00427FAF" w:rsidRDefault="00365B6B" w:rsidP="00E914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</w:t>
      </w:r>
      <w:r w:rsidR="00692C44">
        <w:rPr>
          <w:rFonts w:ascii="Arial" w:hAnsi="Arial" w:cs="Arial"/>
          <w:sz w:val="22"/>
          <w:szCs w:val="22"/>
        </w:rPr>
        <w:t>ove minutes of previous meeting</w:t>
      </w:r>
      <w:r>
        <w:rPr>
          <w:rFonts w:ascii="Arial" w:hAnsi="Arial" w:cs="Arial"/>
          <w:sz w:val="22"/>
          <w:szCs w:val="22"/>
        </w:rPr>
        <w:t xml:space="preserve"> </w:t>
      </w:r>
      <w:r w:rsidR="00543E20">
        <w:rPr>
          <w:rFonts w:ascii="Arial" w:hAnsi="Arial" w:cs="Arial"/>
          <w:sz w:val="22"/>
          <w:szCs w:val="22"/>
        </w:rPr>
        <w:t xml:space="preserve">held on </w:t>
      </w:r>
      <w:r w:rsidR="00692C84">
        <w:rPr>
          <w:rFonts w:ascii="Arial" w:hAnsi="Arial" w:cs="Arial"/>
          <w:sz w:val="22"/>
          <w:szCs w:val="22"/>
        </w:rPr>
        <w:t>25</w:t>
      </w:r>
      <w:r w:rsidR="00692C84" w:rsidRPr="00692C84">
        <w:rPr>
          <w:rFonts w:ascii="Arial" w:hAnsi="Arial" w:cs="Arial"/>
          <w:sz w:val="22"/>
          <w:szCs w:val="22"/>
          <w:vertAlign w:val="superscript"/>
        </w:rPr>
        <w:t>th</w:t>
      </w:r>
      <w:r w:rsidR="00692C84">
        <w:rPr>
          <w:rFonts w:ascii="Arial" w:hAnsi="Arial" w:cs="Arial"/>
          <w:sz w:val="22"/>
          <w:szCs w:val="22"/>
        </w:rPr>
        <w:t xml:space="preserve"> February 2019</w:t>
      </w:r>
    </w:p>
    <w:p w14:paraId="4A1F7B19" w14:textId="77777777" w:rsidR="005C6A97" w:rsidRDefault="005C6A97" w:rsidP="005C6A9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1F7B1A" w14:textId="2746E0D4" w:rsidR="005C6A97" w:rsidRPr="00E91400" w:rsidRDefault="005C6A97" w:rsidP="00E914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that in accordance with legislation, minutes of the most recent NRCC committee meeting will be listed for receipt by Full Council at their</w:t>
      </w:r>
      <w:r w:rsidR="003C5FCD">
        <w:rPr>
          <w:rFonts w:ascii="Arial" w:hAnsi="Arial" w:cs="Arial"/>
          <w:sz w:val="22"/>
          <w:szCs w:val="22"/>
        </w:rPr>
        <w:t xml:space="preserve"> next available</w:t>
      </w:r>
      <w:r>
        <w:rPr>
          <w:rFonts w:ascii="Arial" w:hAnsi="Arial" w:cs="Arial"/>
          <w:sz w:val="22"/>
          <w:szCs w:val="22"/>
        </w:rPr>
        <w:t xml:space="preserve"> meeting</w:t>
      </w:r>
      <w:r w:rsidR="008F0BA3">
        <w:rPr>
          <w:rFonts w:ascii="Arial" w:hAnsi="Arial" w:cs="Arial"/>
          <w:sz w:val="22"/>
          <w:szCs w:val="22"/>
        </w:rPr>
        <w:t xml:space="preserve"> on </w:t>
      </w:r>
      <w:r w:rsidR="00692C84">
        <w:rPr>
          <w:rFonts w:ascii="Arial" w:hAnsi="Arial" w:cs="Arial"/>
          <w:sz w:val="22"/>
          <w:szCs w:val="22"/>
        </w:rPr>
        <w:t>12</w:t>
      </w:r>
      <w:r w:rsidR="00692C84" w:rsidRPr="00692C84">
        <w:rPr>
          <w:rFonts w:ascii="Arial" w:hAnsi="Arial" w:cs="Arial"/>
          <w:sz w:val="22"/>
          <w:szCs w:val="22"/>
          <w:vertAlign w:val="superscript"/>
        </w:rPr>
        <w:t>th</w:t>
      </w:r>
      <w:r w:rsidR="00692C84">
        <w:rPr>
          <w:rFonts w:ascii="Arial" w:hAnsi="Arial" w:cs="Arial"/>
          <w:sz w:val="22"/>
          <w:szCs w:val="22"/>
        </w:rPr>
        <w:t xml:space="preserve"> August</w:t>
      </w:r>
      <w:r w:rsidR="008F0BA3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1F7B1B" w14:textId="77777777" w:rsidR="00365B6B" w:rsidRDefault="00365B6B" w:rsidP="00365B6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4EB1B93" w14:textId="4E7DBC48" w:rsidR="00C334C9" w:rsidRPr="0081524F" w:rsidRDefault="004C00FA" w:rsidP="00C334C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524F">
        <w:rPr>
          <w:rFonts w:ascii="Arial" w:hAnsi="Arial" w:cs="Arial"/>
          <w:sz w:val="22"/>
          <w:szCs w:val="22"/>
        </w:rPr>
        <w:t>Clerk’s report (operational information)</w:t>
      </w:r>
      <w:r w:rsidR="00543E20" w:rsidRPr="0081524F">
        <w:rPr>
          <w:rFonts w:ascii="Arial" w:hAnsi="Arial" w:cs="Arial"/>
          <w:sz w:val="22"/>
          <w:szCs w:val="22"/>
        </w:rPr>
        <w:t>.</w:t>
      </w:r>
    </w:p>
    <w:p w14:paraId="712FD953" w14:textId="128AC6B3" w:rsidR="00543E20" w:rsidRDefault="00543E20" w:rsidP="00543E20">
      <w:pPr>
        <w:rPr>
          <w:rFonts w:ascii="Arial" w:hAnsi="Arial" w:cs="Arial"/>
          <w:sz w:val="22"/>
          <w:szCs w:val="22"/>
        </w:rPr>
      </w:pPr>
    </w:p>
    <w:p w14:paraId="78D9A922" w14:textId="14F05A1D" w:rsidR="00543E20" w:rsidRPr="00543E20" w:rsidRDefault="008F0BA3" w:rsidP="00543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1524F">
        <w:rPr>
          <w:rFonts w:ascii="Arial" w:hAnsi="Arial" w:cs="Arial"/>
          <w:sz w:val="22"/>
          <w:szCs w:val="22"/>
        </w:rPr>
        <w:t xml:space="preserve">.   </w:t>
      </w:r>
      <w:r w:rsidR="00543E20" w:rsidRPr="00543E20">
        <w:rPr>
          <w:rFonts w:ascii="Arial" w:hAnsi="Arial" w:cs="Arial"/>
          <w:sz w:val="22"/>
          <w:szCs w:val="22"/>
        </w:rPr>
        <w:t xml:space="preserve">Finance    </w:t>
      </w:r>
    </w:p>
    <w:p w14:paraId="4B7909C7" w14:textId="513A8918" w:rsidR="00543E20" w:rsidRDefault="00543E20" w:rsidP="0081524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1524F">
        <w:rPr>
          <w:rFonts w:ascii="Arial" w:hAnsi="Arial" w:cs="Arial"/>
          <w:sz w:val="22"/>
          <w:szCs w:val="22"/>
        </w:rPr>
        <w:t>To receive a report on current financial status and bookings</w:t>
      </w:r>
    </w:p>
    <w:p w14:paraId="48DC2A46" w14:textId="77777777" w:rsidR="006B3743" w:rsidRDefault="006B3743" w:rsidP="006B3743">
      <w:pPr>
        <w:pStyle w:val="ListParagraph"/>
        <w:rPr>
          <w:rFonts w:ascii="Arial" w:hAnsi="Arial" w:cs="Arial"/>
          <w:sz w:val="22"/>
          <w:szCs w:val="22"/>
        </w:rPr>
      </w:pPr>
    </w:p>
    <w:p w14:paraId="790F502B" w14:textId="6154FB12" w:rsidR="006B3743" w:rsidRPr="006B3743" w:rsidRDefault="006B3743" w:rsidP="006B37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To consider Terms of Reference of the NRCC committee</w:t>
      </w:r>
    </w:p>
    <w:p w14:paraId="63BDCB59" w14:textId="77777777" w:rsidR="008F0BA3" w:rsidRDefault="008F0BA3" w:rsidP="008F0BA3">
      <w:pPr>
        <w:rPr>
          <w:rFonts w:ascii="Arial" w:hAnsi="Arial" w:cs="Arial"/>
          <w:sz w:val="22"/>
          <w:szCs w:val="22"/>
        </w:rPr>
      </w:pPr>
    </w:p>
    <w:p w14:paraId="022A9E78" w14:textId="00BF2DB5" w:rsidR="008F0BA3" w:rsidRPr="008F0BA3" w:rsidRDefault="006B3743" w:rsidP="008F0B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F0BA3">
        <w:rPr>
          <w:rFonts w:ascii="Arial" w:hAnsi="Arial" w:cs="Arial"/>
          <w:sz w:val="22"/>
          <w:szCs w:val="22"/>
        </w:rPr>
        <w:t>.   To make a resoluti</w:t>
      </w:r>
      <w:r w:rsidR="00692C84">
        <w:rPr>
          <w:rFonts w:ascii="Arial" w:hAnsi="Arial" w:cs="Arial"/>
          <w:sz w:val="22"/>
          <w:szCs w:val="22"/>
        </w:rPr>
        <w:t>on on the Breckland Lottery funding opportunity</w:t>
      </w:r>
      <w:r w:rsidR="008F0BA3">
        <w:rPr>
          <w:rFonts w:ascii="Arial" w:hAnsi="Arial" w:cs="Arial"/>
          <w:sz w:val="22"/>
          <w:szCs w:val="22"/>
        </w:rPr>
        <w:t>.</w:t>
      </w:r>
    </w:p>
    <w:p w14:paraId="0796C225" w14:textId="77777777" w:rsidR="0081524F" w:rsidRDefault="0081524F" w:rsidP="0081524F">
      <w:pPr>
        <w:rPr>
          <w:rFonts w:ascii="Arial" w:hAnsi="Arial" w:cs="Arial"/>
          <w:sz w:val="22"/>
          <w:szCs w:val="22"/>
        </w:rPr>
      </w:pPr>
    </w:p>
    <w:p w14:paraId="61546C53" w14:textId="2D49FB18" w:rsidR="0081524F" w:rsidRPr="0081524F" w:rsidRDefault="006B3743" w:rsidP="00815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1524F">
        <w:rPr>
          <w:rFonts w:ascii="Arial" w:hAnsi="Arial" w:cs="Arial"/>
          <w:sz w:val="22"/>
          <w:szCs w:val="22"/>
        </w:rPr>
        <w:t xml:space="preserve">.   </w:t>
      </w:r>
      <w:r w:rsidR="0081524F" w:rsidRPr="0081524F">
        <w:rPr>
          <w:rFonts w:ascii="Arial" w:hAnsi="Arial" w:cs="Arial"/>
          <w:sz w:val="22"/>
          <w:szCs w:val="22"/>
        </w:rPr>
        <w:t>Report from Social Club meeting from Cllr Bass</w:t>
      </w:r>
      <w:r w:rsidR="00692C84">
        <w:rPr>
          <w:rFonts w:ascii="Arial" w:hAnsi="Arial" w:cs="Arial"/>
          <w:sz w:val="22"/>
          <w:szCs w:val="22"/>
        </w:rPr>
        <w:t xml:space="preserve"> &amp; Cllr Joe Sisto</w:t>
      </w:r>
      <w:r w:rsidR="0081524F" w:rsidRPr="0081524F">
        <w:rPr>
          <w:rFonts w:ascii="Arial" w:hAnsi="Arial" w:cs="Arial"/>
          <w:sz w:val="22"/>
          <w:szCs w:val="22"/>
        </w:rPr>
        <w:t>.</w:t>
      </w:r>
    </w:p>
    <w:p w14:paraId="4D4CB809" w14:textId="77777777" w:rsidR="00692C84" w:rsidRDefault="00692C84" w:rsidP="00357533">
      <w:pPr>
        <w:rPr>
          <w:rFonts w:ascii="Arial" w:hAnsi="Arial" w:cs="Arial"/>
          <w:sz w:val="22"/>
          <w:szCs w:val="22"/>
        </w:rPr>
      </w:pPr>
    </w:p>
    <w:p w14:paraId="25E4A208" w14:textId="50D4BA7F" w:rsidR="002266C6" w:rsidRPr="00357533" w:rsidRDefault="006B3743" w:rsidP="00357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57533">
        <w:rPr>
          <w:rFonts w:ascii="Arial" w:hAnsi="Arial" w:cs="Arial"/>
          <w:sz w:val="22"/>
          <w:szCs w:val="22"/>
        </w:rPr>
        <w:t>.</w:t>
      </w:r>
      <w:r w:rsidR="00692C84">
        <w:rPr>
          <w:rFonts w:ascii="Arial" w:hAnsi="Arial" w:cs="Arial"/>
          <w:sz w:val="22"/>
          <w:szCs w:val="22"/>
        </w:rPr>
        <w:t xml:space="preserve"> </w:t>
      </w:r>
      <w:r w:rsidR="00357533">
        <w:rPr>
          <w:rFonts w:ascii="Arial" w:hAnsi="Arial" w:cs="Arial"/>
          <w:sz w:val="22"/>
          <w:szCs w:val="22"/>
        </w:rPr>
        <w:t xml:space="preserve"> </w:t>
      </w:r>
      <w:r w:rsidR="00543E20" w:rsidRPr="00357533">
        <w:rPr>
          <w:rFonts w:ascii="Arial" w:hAnsi="Arial" w:cs="Arial"/>
          <w:sz w:val="22"/>
          <w:szCs w:val="22"/>
        </w:rPr>
        <w:t>Necton</w:t>
      </w:r>
      <w:r w:rsidR="00D212B4" w:rsidRPr="00357533">
        <w:rPr>
          <w:rFonts w:ascii="Arial" w:hAnsi="Arial" w:cs="Arial"/>
          <w:sz w:val="22"/>
          <w:szCs w:val="22"/>
        </w:rPr>
        <w:t xml:space="preserve"> </w:t>
      </w:r>
      <w:r w:rsidR="0075759F" w:rsidRPr="00357533">
        <w:rPr>
          <w:rFonts w:ascii="Arial" w:hAnsi="Arial" w:cs="Arial"/>
          <w:sz w:val="22"/>
          <w:szCs w:val="22"/>
        </w:rPr>
        <w:t xml:space="preserve">Festival </w:t>
      </w:r>
    </w:p>
    <w:p w14:paraId="4A1F7B33" w14:textId="01E8C80A" w:rsidR="00E24CD8" w:rsidRPr="006B3743" w:rsidRDefault="006B3743" w:rsidP="006B374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B3743">
        <w:rPr>
          <w:rFonts w:ascii="Arial" w:hAnsi="Arial" w:cs="Arial"/>
          <w:sz w:val="22"/>
          <w:szCs w:val="22"/>
        </w:rPr>
        <w:t>Final event report.</w:t>
      </w:r>
    </w:p>
    <w:p w14:paraId="6190A6FA" w14:textId="59524758" w:rsidR="006B3743" w:rsidRPr="006B3743" w:rsidRDefault="006B3743" w:rsidP="006B374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3743">
        <w:rPr>
          <w:rFonts w:ascii="Arial" w:hAnsi="Arial" w:cs="Arial"/>
          <w:sz w:val="22"/>
          <w:szCs w:val="22"/>
        </w:rPr>
        <w:t>To consider finalising accounts and agree payments out to our nominated charities</w:t>
      </w:r>
    </w:p>
    <w:p w14:paraId="0C2213BD" w14:textId="77777777" w:rsidR="0081524F" w:rsidRDefault="0081524F" w:rsidP="0081524F">
      <w:pPr>
        <w:rPr>
          <w:rFonts w:ascii="Arial" w:hAnsi="Arial" w:cs="Arial"/>
          <w:sz w:val="22"/>
          <w:szCs w:val="22"/>
        </w:rPr>
      </w:pPr>
    </w:p>
    <w:p w14:paraId="2945C67B" w14:textId="38E86735" w:rsidR="00BC2C9D" w:rsidRPr="00357533" w:rsidRDefault="006B3743" w:rsidP="00357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357533">
        <w:rPr>
          <w:rFonts w:ascii="Arial" w:hAnsi="Arial" w:cs="Arial"/>
          <w:sz w:val="22"/>
          <w:szCs w:val="22"/>
        </w:rPr>
        <w:t xml:space="preserve">. </w:t>
      </w:r>
      <w:r w:rsidR="00847655" w:rsidRPr="00357533">
        <w:rPr>
          <w:rFonts w:ascii="Arial" w:hAnsi="Arial" w:cs="Arial"/>
          <w:sz w:val="22"/>
          <w:szCs w:val="22"/>
        </w:rPr>
        <w:t xml:space="preserve">To </w:t>
      </w:r>
      <w:r w:rsidR="006D28A3" w:rsidRPr="00357533">
        <w:rPr>
          <w:rFonts w:ascii="Arial" w:hAnsi="Arial" w:cs="Arial"/>
          <w:sz w:val="22"/>
          <w:szCs w:val="22"/>
        </w:rPr>
        <w:t>note any correspondence received</w:t>
      </w:r>
      <w:r w:rsidR="006D6840">
        <w:rPr>
          <w:rFonts w:ascii="Arial" w:hAnsi="Arial" w:cs="Arial"/>
          <w:sz w:val="22"/>
          <w:szCs w:val="22"/>
        </w:rPr>
        <w:t>.</w:t>
      </w:r>
    </w:p>
    <w:p w14:paraId="426DEA0E" w14:textId="77777777" w:rsidR="006D28A3" w:rsidRPr="006D28A3" w:rsidRDefault="006D28A3" w:rsidP="006D28A3">
      <w:pPr>
        <w:rPr>
          <w:rFonts w:ascii="Arial" w:hAnsi="Arial" w:cs="Arial"/>
          <w:sz w:val="22"/>
          <w:szCs w:val="22"/>
        </w:rPr>
      </w:pPr>
    </w:p>
    <w:p w14:paraId="1921F8C7" w14:textId="434D85E6" w:rsidR="00543E20" w:rsidRPr="00357533" w:rsidRDefault="006B3743" w:rsidP="00357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357533">
        <w:rPr>
          <w:rFonts w:ascii="Arial" w:hAnsi="Arial" w:cs="Arial"/>
          <w:sz w:val="22"/>
          <w:szCs w:val="22"/>
        </w:rPr>
        <w:t xml:space="preserve">. </w:t>
      </w:r>
      <w:r w:rsidR="006D28A3" w:rsidRPr="00357533">
        <w:rPr>
          <w:rFonts w:ascii="Arial" w:hAnsi="Arial" w:cs="Arial"/>
          <w:sz w:val="22"/>
          <w:szCs w:val="22"/>
        </w:rPr>
        <w:t>To confirm date and time of next meeting</w:t>
      </w:r>
      <w:r w:rsidR="006D6840">
        <w:rPr>
          <w:rFonts w:ascii="Arial" w:hAnsi="Arial" w:cs="Arial"/>
          <w:sz w:val="22"/>
          <w:szCs w:val="22"/>
        </w:rPr>
        <w:t>.</w:t>
      </w:r>
    </w:p>
    <w:p w14:paraId="4751BC0A" w14:textId="77777777" w:rsidR="00543E20" w:rsidRDefault="00543E20" w:rsidP="00543E20">
      <w:pPr>
        <w:rPr>
          <w:rFonts w:ascii="Helvetica" w:hAnsi="Helvetica" w:cs="Helvetica"/>
          <w:sz w:val="20"/>
        </w:rPr>
      </w:pPr>
    </w:p>
    <w:p w14:paraId="25A7ABFE" w14:textId="77777777" w:rsidR="00543E20" w:rsidRDefault="00543E20" w:rsidP="00543E20">
      <w:pPr>
        <w:rPr>
          <w:rFonts w:ascii="Helvetica" w:hAnsi="Helvetica" w:cs="Helvetica"/>
          <w:sz w:val="20"/>
        </w:rPr>
      </w:pPr>
    </w:p>
    <w:p w14:paraId="72688670" w14:textId="7A63AD57" w:rsidR="00502204" w:rsidRDefault="00543E20" w:rsidP="00502204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   </w:t>
      </w:r>
    </w:p>
    <w:p w14:paraId="2EFA5AA5" w14:textId="77777777" w:rsidR="00502204" w:rsidRDefault="00502204" w:rsidP="00502204">
      <w:pPr>
        <w:rPr>
          <w:rFonts w:ascii="Helvetica" w:hAnsi="Helvetica" w:cs="Helvetica"/>
          <w:sz w:val="20"/>
        </w:rPr>
      </w:pPr>
    </w:p>
    <w:sectPr w:rsidR="00502204" w:rsidSect="00475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AD4F" w14:textId="77777777" w:rsidR="003E3517" w:rsidRDefault="003E3517">
      <w:r>
        <w:separator/>
      </w:r>
    </w:p>
  </w:endnote>
  <w:endnote w:type="continuationSeparator" w:id="0">
    <w:p w14:paraId="56998619" w14:textId="77777777" w:rsidR="003E3517" w:rsidRDefault="003E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B3E" w14:textId="77777777" w:rsidR="00E91400" w:rsidRDefault="00E91400" w:rsidP="00032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F7B3F" w14:textId="77777777" w:rsidR="00E91400" w:rsidRDefault="00E91400" w:rsidP="00032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B40" w14:textId="77777777" w:rsidR="00E91400" w:rsidRPr="00C26432" w:rsidRDefault="00E91400" w:rsidP="002C7A61">
    <w:pPr>
      <w:pStyle w:val="Footer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B46" w14:textId="77777777" w:rsidR="00E91400" w:rsidRPr="00B910D9" w:rsidRDefault="00E91400" w:rsidP="00731E62">
    <w:pPr>
      <w:pStyle w:val="Footer"/>
      <w:jc w:val="right"/>
      <w:rPr>
        <w:sz w:val="18"/>
        <w:szCs w:val="18"/>
      </w:rPr>
    </w:pPr>
    <w:r w:rsidRPr="00B910D9">
      <w:rPr>
        <w:sz w:val="18"/>
        <w:szCs w:val="18"/>
      </w:rPr>
      <w:t xml:space="preserve">Necton Parish Council as Trustee to NRCC.  Charity no: 304016  </w:t>
    </w:r>
  </w:p>
  <w:p w14:paraId="4A1F7B47" w14:textId="77777777" w:rsidR="00E91400" w:rsidRDefault="00E91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9BB6" w14:textId="77777777" w:rsidR="003E3517" w:rsidRDefault="003E3517">
      <w:r>
        <w:separator/>
      </w:r>
    </w:p>
  </w:footnote>
  <w:footnote w:type="continuationSeparator" w:id="0">
    <w:p w14:paraId="4EE6C86F" w14:textId="77777777" w:rsidR="003E3517" w:rsidRDefault="003E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B3A" w14:textId="77777777" w:rsidR="00E91400" w:rsidRDefault="00E91400" w:rsidP="00032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F7B3B" w14:textId="77777777" w:rsidR="00E91400" w:rsidRDefault="00E91400" w:rsidP="000325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B3C" w14:textId="77777777" w:rsidR="00E91400" w:rsidRDefault="00E91400" w:rsidP="00032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2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F7B3D" w14:textId="77777777" w:rsidR="00E91400" w:rsidRDefault="00E91400" w:rsidP="0003254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225"/>
    </w:tblGrid>
    <w:tr w:rsidR="00E91400" w14:paraId="4A1F7B44" w14:textId="77777777" w:rsidTr="00E91400"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14:paraId="4A1F7B41" w14:textId="77777777" w:rsidR="00E91400" w:rsidRDefault="00E91400" w:rsidP="00E91400">
          <w:pPr>
            <w:pStyle w:val="Header"/>
          </w:pPr>
          <w:r w:rsidRPr="00210ED2">
            <w:object w:dxaOrig="4740" w:dyaOrig="3852" w14:anchorId="4A1F7B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6.5pt;mso-position-vertical:absolute" o:ole="">
                <v:imagedata r:id="rId1" o:title=""/>
              </v:shape>
              <o:OLEObject Type="Embed" ProgID="PBrush" ShapeID="_x0000_i1025" DrawAspect="Content" ObjectID="_1625922430" r:id="rId2"/>
            </w:object>
          </w:r>
        </w:p>
      </w:tc>
      <w:tc>
        <w:tcPr>
          <w:tcW w:w="9225" w:type="dxa"/>
          <w:tcBorders>
            <w:top w:val="nil"/>
            <w:left w:val="nil"/>
            <w:bottom w:val="nil"/>
            <w:right w:val="nil"/>
          </w:tcBorders>
        </w:tcPr>
        <w:p w14:paraId="4A1F7B42" w14:textId="77777777" w:rsidR="00E91400" w:rsidRPr="00494931" w:rsidRDefault="00E91400" w:rsidP="00E91400">
          <w:pPr>
            <w:pStyle w:val="Head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NRCC Committee Meeting</w:t>
          </w:r>
        </w:p>
        <w:p w14:paraId="4A1F7B43" w14:textId="1675B668" w:rsidR="00E91400" w:rsidRPr="00210ED2" w:rsidRDefault="00E91400" w:rsidP="00692C84">
          <w:pPr>
            <w:pStyle w:val="Head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 xml:space="preserve">Meeting Agenda (published </w:t>
          </w:r>
          <w:r w:rsidR="00692C84">
            <w:rPr>
              <w:rFonts w:asciiTheme="minorHAnsi" w:hAnsiTheme="minorHAnsi" w:cstheme="minorHAnsi"/>
              <w:sz w:val="32"/>
              <w:szCs w:val="32"/>
            </w:rPr>
            <w:t>29</w:t>
          </w:r>
          <w:r w:rsidR="00692C84" w:rsidRPr="00692C84">
            <w:rPr>
              <w:rFonts w:asciiTheme="minorHAnsi" w:hAnsiTheme="minorHAnsi" w:cstheme="minorHAnsi"/>
              <w:sz w:val="32"/>
              <w:szCs w:val="32"/>
              <w:vertAlign w:val="superscript"/>
            </w:rPr>
            <w:t>th</w:t>
          </w:r>
          <w:r w:rsidR="00692C84">
            <w:rPr>
              <w:rFonts w:asciiTheme="minorHAnsi" w:hAnsiTheme="minorHAnsi" w:cstheme="minorHAnsi"/>
              <w:sz w:val="32"/>
              <w:szCs w:val="32"/>
            </w:rPr>
            <w:t xml:space="preserve"> July 2019</w:t>
          </w:r>
          <w:r>
            <w:rPr>
              <w:rFonts w:asciiTheme="minorHAnsi" w:hAnsiTheme="minorHAnsi" w:cstheme="minorHAnsi"/>
              <w:sz w:val="32"/>
              <w:szCs w:val="32"/>
            </w:rPr>
            <w:t>)</w:t>
          </w:r>
        </w:p>
      </w:tc>
    </w:tr>
  </w:tbl>
  <w:p w14:paraId="4A1F7B45" w14:textId="77777777" w:rsidR="00E91400" w:rsidRDefault="00E91400" w:rsidP="00475E67">
    <w:pPr>
      <w:pStyle w:val="Header"/>
      <w:tabs>
        <w:tab w:val="clear" w:pos="4153"/>
        <w:tab w:val="clear" w:pos="8306"/>
        <w:tab w:val="left" w:pos="8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F7B49" wp14:editId="4A1F7B4A">
              <wp:simplePos x="0" y="0"/>
              <wp:positionH relativeFrom="column">
                <wp:posOffset>-125730</wp:posOffset>
              </wp:positionH>
              <wp:positionV relativeFrom="paragraph">
                <wp:posOffset>845820</wp:posOffset>
              </wp:positionV>
              <wp:extent cx="549783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F7B4B" w14:textId="77777777" w:rsidR="00E91400" w:rsidRDefault="00E91400" w:rsidP="00467B31">
                          <w:pPr>
                            <w:pStyle w:val="Heading1"/>
                            <w:jc w:val="lef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4A1F7B4C" w14:textId="77777777" w:rsidR="00E91400" w:rsidRDefault="00E91400" w:rsidP="00467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9pt;margin-top:66.6pt;width:432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1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UzSefIOTBXY4nkYB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" filled="f" stroked="f">
              <v:textbox>
                <w:txbxContent>
                  <w:p w14:paraId="4A1F7B4B" w14:textId="77777777" w:rsidR="00E91400" w:rsidRDefault="00E91400" w:rsidP="00467B31">
                    <w:pPr>
                      <w:pStyle w:val="Heading1"/>
                      <w:jc w:val="left"/>
                      <w:rPr>
                        <w:rFonts w:ascii="Arial" w:hAnsi="Arial" w:cs="Arial"/>
                        <w:sz w:val="28"/>
                      </w:rPr>
                    </w:pPr>
                  </w:p>
                  <w:p w14:paraId="4A1F7B4C" w14:textId="77777777" w:rsidR="00E91400" w:rsidRDefault="00E91400" w:rsidP="00467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23"/>
    <w:multiLevelType w:val="multilevel"/>
    <w:tmpl w:val="2B3E70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3D10720"/>
    <w:multiLevelType w:val="hybridMultilevel"/>
    <w:tmpl w:val="289AE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66B6A"/>
    <w:multiLevelType w:val="hybridMultilevel"/>
    <w:tmpl w:val="2D0ED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266DE"/>
    <w:multiLevelType w:val="multilevel"/>
    <w:tmpl w:val="2B3E70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0F3D516D"/>
    <w:multiLevelType w:val="hybridMultilevel"/>
    <w:tmpl w:val="D2E63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3DD9"/>
    <w:multiLevelType w:val="hybridMultilevel"/>
    <w:tmpl w:val="E2684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73F"/>
    <w:multiLevelType w:val="hybridMultilevel"/>
    <w:tmpl w:val="AA143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2372B"/>
    <w:multiLevelType w:val="hybridMultilevel"/>
    <w:tmpl w:val="CD000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44D0D"/>
    <w:multiLevelType w:val="hybridMultilevel"/>
    <w:tmpl w:val="4D08A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212BCE"/>
    <w:multiLevelType w:val="hybridMultilevel"/>
    <w:tmpl w:val="4D845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3963"/>
    <w:multiLevelType w:val="hybridMultilevel"/>
    <w:tmpl w:val="8206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27E87"/>
    <w:multiLevelType w:val="hybridMultilevel"/>
    <w:tmpl w:val="AAB8D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0A8D"/>
    <w:multiLevelType w:val="hybridMultilevel"/>
    <w:tmpl w:val="F38E4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1235A0"/>
    <w:multiLevelType w:val="hybridMultilevel"/>
    <w:tmpl w:val="ED6015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27DBA"/>
    <w:multiLevelType w:val="hybridMultilevel"/>
    <w:tmpl w:val="B82034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F81A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C8AF6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936F1"/>
    <w:multiLevelType w:val="hybridMultilevel"/>
    <w:tmpl w:val="5CE05108"/>
    <w:lvl w:ilvl="0" w:tplc="F47CCE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B3A68440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139A4BB0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454EB7"/>
    <w:multiLevelType w:val="hybridMultilevel"/>
    <w:tmpl w:val="AC20BFAA"/>
    <w:lvl w:ilvl="0" w:tplc="EC8AF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FAA0EC">
      <w:start w:val="1"/>
      <w:numFmt w:val="decimal"/>
      <w:suff w:val="space"/>
      <w:lvlText w:val="%2."/>
      <w:lvlJc w:val="left"/>
      <w:pPr>
        <w:ind w:left="567" w:hanging="113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6418E7"/>
    <w:multiLevelType w:val="hybridMultilevel"/>
    <w:tmpl w:val="D73830AC"/>
    <w:lvl w:ilvl="0" w:tplc="D1180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7607"/>
    <w:multiLevelType w:val="hybridMultilevel"/>
    <w:tmpl w:val="1242E43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52A66688"/>
    <w:multiLevelType w:val="multilevel"/>
    <w:tmpl w:val="78C0CC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693726D3"/>
    <w:multiLevelType w:val="multilevel"/>
    <w:tmpl w:val="2B3E70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A6F40B9"/>
    <w:multiLevelType w:val="hybridMultilevel"/>
    <w:tmpl w:val="7F1CF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2631B"/>
    <w:multiLevelType w:val="hybridMultilevel"/>
    <w:tmpl w:val="3CD4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2"/>
  </w:num>
  <w:num w:numId="5">
    <w:abstractNumId w:val="23"/>
  </w:num>
  <w:num w:numId="6">
    <w:abstractNumId w:val="16"/>
  </w:num>
  <w:num w:numId="7">
    <w:abstractNumId w:val="9"/>
  </w:num>
  <w:num w:numId="8">
    <w:abstractNumId w:val="11"/>
  </w:num>
  <w:num w:numId="9">
    <w:abstractNumId w:val="18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20"/>
  </w:num>
  <w:num w:numId="15">
    <w:abstractNumId w:val="3"/>
  </w:num>
  <w:num w:numId="16">
    <w:abstractNumId w:val="21"/>
  </w:num>
  <w:num w:numId="17">
    <w:abstractNumId w:val="0"/>
  </w:num>
  <w:num w:numId="18">
    <w:abstractNumId w:val="12"/>
  </w:num>
  <w:num w:numId="19">
    <w:abstractNumId w:val="2"/>
  </w:num>
  <w:num w:numId="20">
    <w:abstractNumId w:val="24"/>
  </w:num>
  <w:num w:numId="21">
    <w:abstractNumId w:val="6"/>
  </w:num>
  <w:num w:numId="22">
    <w:abstractNumId w:val="5"/>
  </w:num>
  <w:num w:numId="23">
    <w:abstractNumId w:val="7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9"/>
    <w:rsid w:val="000021A0"/>
    <w:rsid w:val="00013072"/>
    <w:rsid w:val="00016B89"/>
    <w:rsid w:val="00021B12"/>
    <w:rsid w:val="000248EC"/>
    <w:rsid w:val="00024E4E"/>
    <w:rsid w:val="00025BC6"/>
    <w:rsid w:val="00025FFD"/>
    <w:rsid w:val="0003039D"/>
    <w:rsid w:val="00032542"/>
    <w:rsid w:val="00034522"/>
    <w:rsid w:val="00046BC4"/>
    <w:rsid w:val="00052E58"/>
    <w:rsid w:val="00060397"/>
    <w:rsid w:val="00060A7C"/>
    <w:rsid w:val="000632A3"/>
    <w:rsid w:val="0006561C"/>
    <w:rsid w:val="0007006B"/>
    <w:rsid w:val="00072A8D"/>
    <w:rsid w:val="00083ECE"/>
    <w:rsid w:val="00085DCD"/>
    <w:rsid w:val="00086839"/>
    <w:rsid w:val="00087B4D"/>
    <w:rsid w:val="000A0D34"/>
    <w:rsid w:val="000A332F"/>
    <w:rsid w:val="000B14AB"/>
    <w:rsid w:val="000B20CD"/>
    <w:rsid w:val="000B25F7"/>
    <w:rsid w:val="000B3285"/>
    <w:rsid w:val="000B3487"/>
    <w:rsid w:val="000B6C3C"/>
    <w:rsid w:val="000B6ECD"/>
    <w:rsid w:val="000D5779"/>
    <w:rsid w:val="000E350F"/>
    <w:rsid w:val="000E5768"/>
    <w:rsid w:val="000F4ADE"/>
    <w:rsid w:val="000F5CDA"/>
    <w:rsid w:val="000F730B"/>
    <w:rsid w:val="000F74D7"/>
    <w:rsid w:val="00100D67"/>
    <w:rsid w:val="00102A4F"/>
    <w:rsid w:val="0010503C"/>
    <w:rsid w:val="00107635"/>
    <w:rsid w:val="00120DD8"/>
    <w:rsid w:val="00124D1D"/>
    <w:rsid w:val="00131F18"/>
    <w:rsid w:val="001333A5"/>
    <w:rsid w:val="00136C1B"/>
    <w:rsid w:val="00137200"/>
    <w:rsid w:val="00137899"/>
    <w:rsid w:val="00140486"/>
    <w:rsid w:val="0014247C"/>
    <w:rsid w:val="00143879"/>
    <w:rsid w:val="00145812"/>
    <w:rsid w:val="00146FCB"/>
    <w:rsid w:val="0015456F"/>
    <w:rsid w:val="00155AF1"/>
    <w:rsid w:val="00157414"/>
    <w:rsid w:val="001618B8"/>
    <w:rsid w:val="00163DE8"/>
    <w:rsid w:val="001645E4"/>
    <w:rsid w:val="00164A78"/>
    <w:rsid w:val="00164AE5"/>
    <w:rsid w:val="00165D71"/>
    <w:rsid w:val="00171617"/>
    <w:rsid w:val="00174185"/>
    <w:rsid w:val="00174231"/>
    <w:rsid w:val="00174755"/>
    <w:rsid w:val="00183B2D"/>
    <w:rsid w:val="00183C1E"/>
    <w:rsid w:val="00184119"/>
    <w:rsid w:val="00186E2C"/>
    <w:rsid w:val="00187C8D"/>
    <w:rsid w:val="001928C8"/>
    <w:rsid w:val="0019552C"/>
    <w:rsid w:val="001A27D5"/>
    <w:rsid w:val="001A2E01"/>
    <w:rsid w:val="001A61E8"/>
    <w:rsid w:val="001B33A3"/>
    <w:rsid w:val="001B4E3E"/>
    <w:rsid w:val="001B54BC"/>
    <w:rsid w:val="001C0D89"/>
    <w:rsid w:val="001C1F6B"/>
    <w:rsid w:val="001C3D4C"/>
    <w:rsid w:val="001C3DF3"/>
    <w:rsid w:val="001C6E90"/>
    <w:rsid w:val="001D03C6"/>
    <w:rsid w:val="001D0408"/>
    <w:rsid w:val="001D2614"/>
    <w:rsid w:val="001E0FBE"/>
    <w:rsid w:val="001F10D9"/>
    <w:rsid w:val="001F5B94"/>
    <w:rsid w:val="00203E0C"/>
    <w:rsid w:val="0020597D"/>
    <w:rsid w:val="0021723D"/>
    <w:rsid w:val="002200F4"/>
    <w:rsid w:val="0022045D"/>
    <w:rsid w:val="002236B1"/>
    <w:rsid w:val="0022440C"/>
    <w:rsid w:val="00226513"/>
    <w:rsid w:val="002266C6"/>
    <w:rsid w:val="00227963"/>
    <w:rsid w:val="00231596"/>
    <w:rsid w:val="00232FAF"/>
    <w:rsid w:val="002350D2"/>
    <w:rsid w:val="00240155"/>
    <w:rsid w:val="00241B54"/>
    <w:rsid w:val="00242D8F"/>
    <w:rsid w:val="00242EB5"/>
    <w:rsid w:val="00244A55"/>
    <w:rsid w:val="00246C60"/>
    <w:rsid w:val="00263A17"/>
    <w:rsid w:val="00267F8F"/>
    <w:rsid w:val="00283C27"/>
    <w:rsid w:val="002868D4"/>
    <w:rsid w:val="002927BD"/>
    <w:rsid w:val="00292AD9"/>
    <w:rsid w:val="00294853"/>
    <w:rsid w:val="00295C78"/>
    <w:rsid w:val="002A51E1"/>
    <w:rsid w:val="002B3747"/>
    <w:rsid w:val="002B59B7"/>
    <w:rsid w:val="002B5F71"/>
    <w:rsid w:val="002B6549"/>
    <w:rsid w:val="002C2863"/>
    <w:rsid w:val="002C30EF"/>
    <w:rsid w:val="002C5EF2"/>
    <w:rsid w:val="002C7A61"/>
    <w:rsid w:val="002D2CFA"/>
    <w:rsid w:val="002D6525"/>
    <w:rsid w:val="002E2E4C"/>
    <w:rsid w:val="002E4F7D"/>
    <w:rsid w:val="002E7715"/>
    <w:rsid w:val="002E7C75"/>
    <w:rsid w:val="002F448F"/>
    <w:rsid w:val="002F5BB3"/>
    <w:rsid w:val="003017AC"/>
    <w:rsid w:val="00306321"/>
    <w:rsid w:val="003065CD"/>
    <w:rsid w:val="003070E4"/>
    <w:rsid w:val="00310C1E"/>
    <w:rsid w:val="00310E03"/>
    <w:rsid w:val="00312013"/>
    <w:rsid w:val="00312FEE"/>
    <w:rsid w:val="003156FE"/>
    <w:rsid w:val="00326745"/>
    <w:rsid w:val="003268FB"/>
    <w:rsid w:val="003270B9"/>
    <w:rsid w:val="00331255"/>
    <w:rsid w:val="003329B7"/>
    <w:rsid w:val="003350B8"/>
    <w:rsid w:val="00335D36"/>
    <w:rsid w:val="003400FC"/>
    <w:rsid w:val="0034364B"/>
    <w:rsid w:val="003444F1"/>
    <w:rsid w:val="003447DD"/>
    <w:rsid w:val="003500BB"/>
    <w:rsid w:val="00354A56"/>
    <w:rsid w:val="00357533"/>
    <w:rsid w:val="00357B07"/>
    <w:rsid w:val="00360E29"/>
    <w:rsid w:val="00365B6B"/>
    <w:rsid w:val="00367ADA"/>
    <w:rsid w:val="0037044C"/>
    <w:rsid w:val="003710EC"/>
    <w:rsid w:val="00371A56"/>
    <w:rsid w:val="00371DD8"/>
    <w:rsid w:val="00375F7E"/>
    <w:rsid w:val="00377639"/>
    <w:rsid w:val="00380022"/>
    <w:rsid w:val="00383713"/>
    <w:rsid w:val="0038391A"/>
    <w:rsid w:val="00390E7D"/>
    <w:rsid w:val="00391715"/>
    <w:rsid w:val="0039508F"/>
    <w:rsid w:val="00396677"/>
    <w:rsid w:val="003A02F8"/>
    <w:rsid w:val="003B0899"/>
    <w:rsid w:val="003B7FD1"/>
    <w:rsid w:val="003C5FCD"/>
    <w:rsid w:val="003C7CD3"/>
    <w:rsid w:val="003E2C0A"/>
    <w:rsid w:val="003E3517"/>
    <w:rsid w:val="003E358F"/>
    <w:rsid w:val="003E3EE6"/>
    <w:rsid w:val="003E416B"/>
    <w:rsid w:val="003F08C3"/>
    <w:rsid w:val="004011CA"/>
    <w:rsid w:val="00407F13"/>
    <w:rsid w:val="00411C2B"/>
    <w:rsid w:val="00415971"/>
    <w:rsid w:val="00427FAF"/>
    <w:rsid w:val="00441307"/>
    <w:rsid w:val="00442C19"/>
    <w:rsid w:val="00443B88"/>
    <w:rsid w:val="00443C95"/>
    <w:rsid w:val="0044431F"/>
    <w:rsid w:val="004474BB"/>
    <w:rsid w:val="0045035D"/>
    <w:rsid w:val="004533D3"/>
    <w:rsid w:val="00467B31"/>
    <w:rsid w:val="00470728"/>
    <w:rsid w:val="004750A8"/>
    <w:rsid w:val="00475E67"/>
    <w:rsid w:val="004801B5"/>
    <w:rsid w:val="00486777"/>
    <w:rsid w:val="00491CC2"/>
    <w:rsid w:val="00492C68"/>
    <w:rsid w:val="0049471F"/>
    <w:rsid w:val="00497152"/>
    <w:rsid w:val="004A6EA3"/>
    <w:rsid w:val="004A721E"/>
    <w:rsid w:val="004B184D"/>
    <w:rsid w:val="004B2EBF"/>
    <w:rsid w:val="004B310D"/>
    <w:rsid w:val="004B377D"/>
    <w:rsid w:val="004B5524"/>
    <w:rsid w:val="004B6227"/>
    <w:rsid w:val="004C00FA"/>
    <w:rsid w:val="004C133C"/>
    <w:rsid w:val="004C5303"/>
    <w:rsid w:val="004C7EA8"/>
    <w:rsid w:val="004D1E93"/>
    <w:rsid w:val="004D475A"/>
    <w:rsid w:val="004D4885"/>
    <w:rsid w:val="004E2C60"/>
    <w:rsid w:val="004E36C1"/>
    <w:rsid w:val="004F0A57"/>
    <w:rsid w:val="004F0ABC"/>
    <w:rsid w:val="004F64A7"/>
    <w:rsid w:val="00502204"/>
    <w:rsid w:val="005045AF"/>
    <w:rsid w:val="0050782C"/>
    <w:rsid w:val="00517A2D"/>
    <w:rsid w:val="00524F7F"/>
    <w:rsid w:val="0052607E"/>
    <w:rsid w:val="005300A1"/>
    <w:rsid w:val="0053186D"/>
    <w:rsid w:val="005323CB"/>
    <w:rsid w:val="00535B75"/>
    <w:rsid w:val="0054168B"/>
    <w:rsid w:val="00543E20"/>
    <w:rsid w:val="0054547A"/>
    <w:rsid w:val="00550AD5"/>
    <w:rsid w:val="00550CC3"/>
    <w:rsid w:val="00557028"/>
    <w:rsid w:val="00557350"/>
    <w:rsid w:val="00557554"/>
    <w:rsid w:val="00560DD9"/>
    <w:rsid w:val="00563DC9"/>
    <w:rsid w:val="00565D77"/>
    <w:rsid w:val="0057372B"/>
    <w:rsid w:val="00583910"/>
    <w:rsid w:val="005876D6"/>
    <w:rsid w:val="00593990"/>
    <w:rsid w:val="00594827"/>
    <w:rsid w:val="005953E6"/>
    <w:rsid w:val="00597266"/>
    <w:rsid w:val="005A0DCE"/>
    <w:rsid w:val="005A6C2E"/>
    <w:rsid w:val="005B00D5"/>
    <w:rsid w:val="005B11C9"/>
    <w:rsid w:val="005C12F8"/>
    <w:rsid w:val="005C2451"/>
    <w:rsid w:val="005C6A97"/>
    <w:rsid w:val="005C6F61"/>
    <w:rsid w:val="005D1226"/>
    <w:rsid w:val="005D2F1E"/>
    <w:rsid w:val="005D3303"/>
    <w:rsid w:val="005D5485"/>
    <w:rsid w:val="005D72E2"/>
    <w:rsid w:val="005E021F"/>
    <w:rsid w:val="005F366C"/>
    <w:rsid w:val="005F4B69"/>
    <w:rsid w:val="00604671"/>
    <w:rsid w:val="006112AE"/>
    <w:rsid w:val="006154E9"/>
    <w:rsid w:val="0061704E"/>
    <w:rsid w:val="00620E4B"/>
    <w:rsid w:val="00621DAE"/>
    <w:rsid w:val="00622F4A"/>
    <w:rsid w:val="006232D8"/>
    <w:rsid w:val="006233A2"/>
    <w:rsid w:val="00626E92"/>
    <w:rsid w:val="00631028"/>
    <w:rsid w:val="00634435"/>
    <w:rsid w:val="0064022F"/>
    <w:rsid w:val="006402E2"/>
    <w:rsid w:val="00641C44"/>
    <w:rsid w:val="00646797"/>
    <w:rsid w:val="006471C0"/>
    <w:rsid w:val="00660655"/>
    <w:rsid w:val="00663906"/>
    <w:rsid w:val="00675FD1"/>
    <w:rsid w:val="0067763C"/>
    <w:rsid w:val="00677CB6"/>
    <w:rsid w:val="00680FA6"/>
    <w:rsid w:val="0068462D"/>
    <w:rsid w:val="00684688"/>
    <w:rsid w:val="00684E8C"/>
    <w:rsid w:val="00684F59"/>
    <w:rsid w:val="00685229"/>
    <w:rsid w:val="00692C44"/>
    <w:rsid w:val="00692C84"/>
    <w:rsid w:val="006944CD"/>
    <w:rsid w:val="00694BE5"/>
    <w:rsid w:val="00694F31"/>
    <w:rsid w:val="0069558A"/>
    <w:rsid w:val="006A1CAD"/>
    <w:rsid w:val="006B175A"/>
    <w:rsid w:val="006B32E5"/>
    <w:rsid w:val="006B3743"/>
    <w:rsid w:val="006C1E3C"/>
    <w:rsid w:val="006C2ECE"/>
    <w:rsid w:val="006C4058"/>
    <w:rsid w:val="006D28A3"/>
    <w:rsid w:val="006D2ACA"/>
    <w:rsid w:val="006D2B79"/>
    <w:rsid w:val="006D3205"/>
    <w:rsid w:val="006D6840"/>
    <w:rsid w:val="006D685A"/>
    <w:rsid w:val="006D7A92"/>
    <w:rsid w:val="006E0393"/>
    <w:rsid w:val="006E24F8"/>
    <w:rsid w:val="006E72CD"/>
    <w:rsid w:val="0070111D"/>
    <w:rsid w:val="00702FF8"/>
    <w:rsid w:val="00705C3C"/>
    <w:rsid w:val="00706A7D"/>
    <w:rsid w:val="00706FD8"/>
    <w:rsid w:val="00707191"/>
    <w:rsid w:val="00711BA0"/>
    <w:rsid w:val="00714971"/>
    <w:rsid w:val="00721B9B"/>
    <w:rsid w:val="007259A1"/>
    <w:rsid w:val="00731E62"/>
    <w:rsid w:val="00731FD5"/>
    <w:rsid w:val="00733E82"/>
    <w:rsid w:val="00735066"/>
    <w:rsid w:val="00736199"/>
    <w:rsid w:val="007364D7"/>
    <w:rsid w:val="00736E6F"/>
    <w:rsid w:val="007373B0"/>
    <w:rsid w:val="0074197F"/>
    <w:rsid w:val="00746F63"/>
    <w:rsid w:val="007500AD"/>
    <w:rsid w:val="0075284B"/>
    <w:rsid w:val="0075759F"/>
    <w:rsid w:val="00761DAE"/>
    <w:rsid w:val="00762DA3"/>
    <w:rsid w:val="00765B52"/>
    <w:rsid w:val="00765B70"/>
    <w:rsid w:val="007665AF"/>
    <w:rsid w:val="00770513"/>
    <w:rsid w:val="00780206"/>
    <w:rsid w:val="00780753"/>
    <w:rsid w:val="00781C41"/>
    <w:rsid w:val="00782DB5"/>
    <w:rsid w:val="00787205"/>
    <w:rsid w:val="00794CB6"/>
    <w:rsid w:val="00794E49"/>
    <w:rsid w:val="00796508"/>
    <w:rsid w:val="00797C9B"/>
    <w:rsid w:val="007B0F03"/>
    <w:rsid w:val="007B41E5"/>
    <w:rsid w:val="007B4486"/>
    <w:rsid w:val="007B6B3F"/>
    <w:rsid w:val="007B71AD"/>
    <w:rsid w:val="007C4382"/>
    <w:rsid w:val="007C453C"/>
    <w:rsid w:val="007C49C5"/>
    <w:rsid w:val="007D1898"/>
    <w:rsid w:val="007D7649"/>
    <w:rsid w:val="007E1167"/>
    <w:rsid w:val="007E1961"/>
    <w:rsid w:val="007E1DD2"/>
    <w:rsid w:val="007E2CF2"/>
    <w:rsid w:val="007E3A42"/>
    <w:rsid w:val="007F57FC"/>
    <w:rsid w:val="007F756F"/>
    <w:rsid w:val="0080663C"/>
    <w:rsid w:val="0081524F"/>
    <w:rsid w:val="00817244"/>
    <w:rsid w:val="00817BBD"/>
    <w:rsid w:val="0082466A"/>
    <w:rsid w:val="008317DC"/>
    <w:rsid w:val="00831B06"/>
    <w:rsid w:val="008333A4"/>
    <w:rsid w:val="00835565"/>
    <w:rsid w:val="00836740"/>
    <w:rsid w:val="0084104E"/>
    <w:rsid w:val="008447D4"/>
    <w:rsid w:val="00846B39"/>
    <w:rsid w:val="00847655"/>
    <w:rsid w:val="00857D3B"/>
    <w:rsid w:val="0086091E"/>
    <w:rsid w:val="008626C9"/>
    <w:rsid w:val="008648B0"/>
    <w:rsid w:val="008713D4"/>
    <w:rsid w:val="00871DA5"/>
    <w:rsid w:val="0088042D"/>
    <w:rsid w:val="00880781"/>
    <w:rsid w:val="00882EAC"/>
    <w:rsid w:val="00883D0F"/>
    <w:rsid w:val="00886ABC"/>
    <w:rsid w:val="00887800"/>
    <w:rsid w:val="008930E9"/>
    <w:rsid w:val="00894E54"/>
    <w:rsid w:val="0089603B"/>
    <w:rsid w:val="008972B5"/>
    <w:rsid w:val="008976BF"/>
    <w:rsid w:val="00897E25"/>
    <w:rsid w:val="008A3071"/>
    <w:rsid w:val="008A4995"/>
    <w:rsid w:val="008A6848"/>
    <w:rsid w:val="008A69BF"/>
    <w:rsid w:val="008B1291"/>
    <w:rsid w:val="008B1901"/>
    <w:rsid w:val="008B6FE7"/>
    <w:rsid w:val="008C04EF"/>
    <w:rsid w:val="008C7973"/>
    <w:rsid w:val="008D0064"/>
    <w:rsid w:val="008D4C1E"/>
    <w:rsid w:val="008D6B7F"/>
    <w:rsid w:val="008E3282"/>
    <w:rsid w:val="008E5F4A"/>
    <w:rsid w:val="008F0BA3"/>
    <w:rsid w:val="008F6224"/>
    <w:rsid w:val="008F66EF"/>
    <w:rsid w:val="00901D23"/>
    <w:rsid w:val="00904560"/>
    <w:rsid w:val="009054C5"/>
    <w:rsid w:val="00906372"/>
    <w:rsid w:val="009114DC"/>
    <w:rsid w:val="00917404"/>
    <w:rsid w:val="0092382E"/>
    <w:rsid w:val="00924609"/>
    <w:rsid w:val="0092527E"/>
    <w:rsid w:val="00926AA2"/>
    <w:rsid w:val="00927704"/>
    <w:rsid w:val="00943825"/>
    <w:rsid w:val="00943FB0"/>
    <w:rsid w:val="009527E1"/>
    <w:rsid w:val="00953011"/>
    <w:rsid w:val="009538F4"/>
    <w:rsid w:val="009556E6"/>
    <w:rsid w:val="00957311"/>
    <w:rsid w:val="0095787F"/>
    <w:rsid w:val="009624B4"/>
    <w:rsid w:val="009722BF"/>
    <w:rsid w:val="00975093"/>
    <w:rsid w:val="00975926"/>
    <w:rsid w:val="00977009"/>
    <w:rsid w:val="00982D48"/>
    <w:rsid w:val="009848EE"/>
    <w:rsid w:val="009849CB"/>
    <w:rsid w:val="00986B08"/>
    <w:rsid w:val="00996527"/>
    <w:rsid w:val="00997146"/>
    <w:rsid w:val="009A0CFF"/>
    <w:rsid w:val="009B048C"/>
    <w:rsid w:val="009B0DD5"/>
    <w:rsid w:val="009B6860"/>
    <w:rsid w:val="009C3F6E"/>
    <w:rsid w:val="009C457E"/>
    <w:rsid w:val="009C4E14"/>
    <w:rsid w:val="009C522F"/>
    <w:rsid w:val="009C560E"/>
    <w:rsid w:val="009D021C"/>
    <w:rsid w:val="009D564F"/>
    <w:rsid w:val="009E0049"/>
    <w:rsid w:val="009E4DB4"/>
    <w:rsid w:val="009E7EDB"/>
    <w:rsid w:val="009F0F82"/>
    <w:rsid w:val="009F2A1F"/>
    <w:rsid w:val="00A03D69"/>
    <w:rsid w:val="00A24230"/>
    <w:rsid w:val="00A2484B"/>
    <w:rsid w:val="00A278B8"/>
    <w:rsid w:val="00A300D9"/>
    <w:rsid w:val="00A31C76"/>
    <w:rsid w:val="00A31EA6"/>
    <w:rsid w:val="00A3605F"/>
    <w:rsid w:val="00A3717B"/>
    <w:rsid w:val="00A3781C"/>
    <w:rsid w:val="00A40984"/>
    <w:rsid w:val="00A40CAD"/>
    <w:rsid w:val="00A42E2A"/>
    <w:rsid w:val="00A47313"/>
    <w:rsid w:val="00A473FB"/>
    <w:rsid w:val="00A5409E"/>
    <w:rsid w:val="00A553A2"/>
    <w:rsid w:val="00A6093E"/>
    <w:rsid w:val="00A637DF"/>
    <w:rsid w:val="00A64A86"/>
    <w:rsid w:val="00A66BF9"/>
    <w:rsid w:val="00A677C6"/>
    <w:rsid w:val="00A70FDB"/>
    <w:rsid w:val="00A71D66"/>
    <w:rsid w:val="00A75A73"/>
    <w:rsid w:val="00A75D0E"/>
    <w:rsid w:val="00A81BDD"/>
    <w:rsid w:val="00A83B25"/>
    <w:rsid w:val="00A84F1A"/>
    <w:rsid w:val="00A97612"/>
    <w:rsid w:val="00AA0D05"/>
    <w:rsid w:val="00AA40EC"/>
    <w:rsid w:val="00AA5564"/>
    <w:rsid w:val="00AA58B2"/>
    <w:rsid w:val="00AA6C79"/>
    <w:rsid w:val="00AB3F35"/>
    <w:rsid w:val="00AB4525"/>
    <w:rsid w:val="00AB561D"/>
    <w:rsid w:val="00AC1279"/>
    <w:rsid w:val="00AC47AD"/>
    <w:rsid w:val="00AD2CFC"/>
    <w:rsid w:val="00AD42B8"/>
    <w:rsid w:val="00AD55E9"/>
    <w:rsid w:val="00AD7274"/>
    <w:rsid w:val="00AE1A3F"/>
    <w:rsid w:val="00AE6A70"/>
    <w:rsid w:val="00AF2BE9"/>
    <w:rsid w:val="00AF4496"/>
    <w:rsid w:val="00B05258"/>
    <w:rsid w:val="00B20D9B"/>
    <w:rsid w:val="00B213B3"/>
    <w:rsid w:val="00B230DD"/>
    <w:rsid w:val="00B2609E"/>
    <w:rsid w:val="00B31034"/>
    <w:rsid w:val="00B34A5B"/>
    <w:rsid w:val="00B36319"/>
    <w:rsid w:val="00B37022"/>
    <w:rsid w:val="00B46BA5"/>
    <w:rsid w:val="00B5076D"/>
    <w:rsid w:val="00B52344"/>
    <w:rsid w:val="00B5510E"/>
    <w:rsid w:val="00B55CA5"/>
    <w:rsid w:val="00B62E2C"/>
    <w:rsid w:val="00B6657B"/>
    <w:rsid w:val="00B66813"/>
    <w:rsid w:val="00B6734B"/>
    <w:rsid w:val="00B7255B"/>
    <w:rsid w:val="00B72F51"/>
    <w:rsid w:val="00B73BE5"/>
    <w:rsid w:val="00B76790"/>
    <w:rsid w:val="00B8187C"/>
    <w:rsid w:val="00B83C3F"/>
    <w:rsid w:val="00B8471E"/>
    <w:rsid w:val="00B8574B"/>
    <w:rsid w:val="00B864AB"/>
    <w:rsid w:val="00B876D5"/>
    <w:rsid w:val="00B910D9"/>
    <w:rsid w:val="00B95A2A"/>
    <w:rsid w:val="00BA1C64"/>
    <w:rsid w:val="00BA1EAB"/>
    <w:rsid w:val="00BA3FC6"/>
    <w:rsid w:val="00BA632A"/>
    <w:rsid w:val="00BA684A"/>
    <w:rsid w:val="00BA7BB8"/>
    <w:rsid w:val="00BB159B"/>
    <w:rsid w:val="00BB2664"/>
    <w:rsid w:val="00BB2E10"/>
    <w:rsid w:val="00BB3A81"/>
    <w:rsid w:val="00BC1956"/>
    <w:rsid w:val="00BC2C9D"/>
    <w:rsid w:val="00BC3862"/>
    <w:rsid w:val="00BC5821"/>
    <w:rsid w:val="00BC5E24"/>
    <w:rsid w:val="00BD08C8"/>
    <w:rsid w:val="00BD0CCE"/>
    <w:rsid w:val="00BD2E87"/>
    <w:rsid w:val="00BD4F33"/>
    <w:rsid w:val="00BD5C5A"/>
    <w:rsid w:val="00BE1579"/>
    <w:rsid w:val="00BF14B3"/>
    <w:rsid w:val="00BF1877"/>
    <w:rsid w:val="00BF3273"/>
    <w:rsid w:val="00C012B5"/>
    <w:rsid w:val="00C042CC"/>
    <w:rsid w:val="00C044C2"/>
    <w:rsid w:val="00C04836"/>
    <w:rsid w:val="00C04849"/>
    <w:rsid w:val="00C06AE9"/>
    <w:rsid w:val="00C1195A"/>
    <w:rsid w:val="00C14B25"/>
    <w:rsid w:val="00C175CB"/>
    <w:rsid w:val="00C210EB"/>
    <w:rsid w:val="00C230EF"/>
    <w:rsid w:val="00C24B8D"/>
    <w:rsid w:val="00C26432"/>
    <w:rsid w:val="00C27AB2"/>
    <w:rsid w:val="00C30112"/>
    <w:rsid w:val="00C32275"/>
    <w:rsid w:val="00C334C9"/>
    <w:rsid w:val="00C367C4"/>
    <w:rsid w:val="00C40473"/>
    <w:rsid w:val="00C40A16"/>
    <w:rsid w:val="00C5182C"/>
    <w:rsid w:val="00C51C89"/>
    <w:rsid w:val="00C56DFF"/>
    <w:rsid w:val="00C603BE"/>
    <w:rsid w:val="00C713D3"/>
    <w:rsid w:val="00C73596"/>
    <w:rsid w:val="00C7385E"/>
    <w:rsid w:val="00C75748"/>
    <w:rsid w:val="00C75782"/>
    <w:rsid w:val="00C75F55"/>
    <w:rsid w:val="00C86575"/>
    <w:rsid w:val="00C868E0"/>
    <w:rsid w:val="00C86BA6"/>
    <w:rsid w:val="00C90AC0"/>
    <w:rsid w:val="00C95111"/>
    <w:rsid w:val="00CA0730"/>
    <w:rsid w:val="00CA1E53"/>
    <w:rsid w:val="00CA2CC9"/>
    <w:rsid w:val="00CA42FD"/>
    <w:rsid w:val="00CA521A"/>
    <w:rsid w:val="00CA6F06"/>
    <w:rsid w:val="00CB0E0B"/>
    <w:rsid w:val="00CB1412"/>
    <w:rsid w:val="00CB2E20"/>
    <w:rsid w:val="00CB2E3D"/>
    <w:rsid w:val="00CB40BA"/>
    <w:rsid w:val="00CB5A98"/>
    <w:rsid w:val="00CB5D3A"/>
    <w:rsid w:val="00CC004D"/>
    <w:rsid w:val="00CC04B1"/>
    <w:rsid w:val="00CC11D2"/>
    <w:rsid w:val="00CC2B7E"/>
    <w:rsid w:val="00CC4EA9"/>
    <w:rsid w:val="00CC5D64"/>
    <w:rsid w:val="00CE4361"/>
    <w:rsid w:val="00CE5D57"/>
    <w:rsid w:val="00CE7428"/>
    <w:rsid w:val="00CF04C8"/>
    <w:rsid w:val="00CF3AA5"/>
    <w:rsid w:val="00CF6F77"/>
    <w:rsid w:val="00D0034A"/>
    <w:rsid w:val="00D01E8C"/>
    <w:rsid w:val="00D01F17"/>
    <w:rsid w:val="00D04990"/>
    <w:rsid w:val="00D07CCD"/>
    <w:rsid w:val="00D10E59"/>
    <w:rsid w:val="00D14439"/>
    <w:rsid w:val="00D14A8B"/>
    <w:rsid w:val="00D212B4"/>
    <w:rsid w:val="00D229FA"/>
    <w:rsid w:val="00D22FCE"/>
    <w:rsid w:val="00D2331F"/>
    <w:rsid w:val="00D36C8A"/>
    <w:rsid w:val="00D406F5"/>
    <w:rsid w:val="00D40C74"/>
    <w:rsid w:val="00D43102"/>
    <w:rsid w:val="00D53F14"/>
    <w:rsid w:val="00D64A89"/>
    <w:rsid w:val="00D73C5F"/>
    <w:rsid w:val="00D74071"/>
    <w:rsid w:val="00D74844"/>
    <w:rsid w:val="00D772B6"/>
    <w:rsid w:val="00D77F85"/>
    <w:rsid w:val="00D80178"/>
    <w:rsid w:val="00D80347"/>
    <w:rsid w:val="00D80870"/>
    <w:rsid w:val="00D81592"/>
    <w:rsid w:val="00D8281E"/>
    <w:rsid w:val="00D85AB5"/>
    <w:rsid w:val="00D868B8"/>
    <w:rsid w:val="00D87298"/>
    <w:rsid w:val="00D91839"/>
    <w:rsid w:val="00D9449E"/>
    <w:rsid w:val="00D970B9"/>
    <w:rsid w:val="00DB0337"/>
    <w:rsid w:val="00DB1201"/>
    <w:rsid w:val="00DB1A52"/>
    <w:rsid w:val="00DB2833"/>
    <w:rsid w:val="00DB4BB8"/>
    <w:rsid w:val="00DB4EF6"/>
    <w:rsid w:val="00DB7380"/>
    <w:rsid w:val="00DC1954"/>
    <w:rsid w:val="00DC2902"/>
    <w:rsid w:val="00DF220C"/>
    <w:rsid w:val="00DF33AC"/>
    <w:rsid w:val="00DF75D7"/>
    <w:rsid w:val="00E017FE"/>
    <w:rsid w:val="00E137BF"/>
    <w:rsid w:val="00E15098"/>
    <w:rsid w:val="00E15168"/>
    <w:rsid w:val="00E2255B"/>
    <w:rsid w:val="00E24CD8"/>
    <w:rsid w:val="00E26B3F"/>
    <w:rsid w:val="00E3188C"/>
    <w:rsid w:val="00E32710"/>
    <w:rsid w:val="00E371C0"/>
    <w:rsid w:val="00E42544"/>
    <w:rsid w:val="00E47A21"/>
    <w:rsid w:val="00E515B4"/>
    <w:rsid w:val="00E52D98"/>
    <w:rsid w:val="00E54F5B"/>
    <w:rsid w:val="00E55222"/>
    <w:rsid w:val="00E558E2"/>
    <w:rsid w:val="00E5695F"/>
    <w:rsid w:val="00E57A25"/>
    <w:rsid w:val="00E61B2C"/>
    <w:rsid w:val="00E626A2"/>
    <w:rsid w:val="00E62F7A"/>
    <w:rsid w:val="00E63C7C"/>
    <w:rsid w:val="00E64631"/>
    <w:rsid w:val="00E6486A"/>
    <w:rsid w:val="00E65115"/>
    <w:rsid w:val="00E66D71"/>
    <w:rsid w:val="00E77592"/>
    <w:rsid w:val="00E77C95"/>
    <w:rsid w:val="00E82FA8"/>
    <w:rsid w:val="00E870D3"/>
    <w:rsid w:val="00E91400"/>
    <w:rsid w:val="00E923D2"/>
    <w:rsid w:val="00E934BA"/>
    <w:rsid w:val="00E94C8E"/>
    <w:rsid w:val="00E9523B"/>
    <w:rsid w:val="00EA056C"/>
    <w:rsid w:val="00EA33B3"/>
    <w:rsid w:val="00EA60CA"/>
    <w:rsid w:val="00EB1FEB"/>
    <w:rsid w:val="00EB2BC2"/>
    <w:rsid w:val="00EB497C"/>
    <w:rsid w:val="00EB7994"/>
    <w:rsid w:val="00EC1388"/>
    <w:rsid w:val="00EC321C"/>
    <w:rsid w:val="00EC49C5"/>
    <w:rsid w:val="00EC6AD2"/>
    <w:rsid w:val="00EC6B92"/>
    <w:rsid w:val="00EC6D56"/>
    <w:rsid w:val="00ED29DA"/>
    <w:rsid w:val="00ED6D82"/>
    <w:rsid w:val="00EE07F7"/>
    <w:rsid w:val="00EE2AB6"/>
    <w:rsid w:val="00EE7C7A"/>
    <w:rsid w:val="00EF02D7"/>
    <w:rsid w:val="00EF38D4"/>
    <w:rsid w:val="00EF57E3"/>
    <w:rsid w:val="00EF6AA1"/>
    <w:rsid w:val="00F02279"/>
    <w:rsid w:val="00F10096"/>
    <w:rsid w:val="00F142BC"/>
    <w:rsid w:val="00F168FA"/>
    <w:rsid w:val="00F17511"/>
    <w:rsid w:val="00F22457"/>
    <w:rsid w:val="00F243C7"/>
    <w:rsid w:val="00F255D4"/>
    <w:rsid w:val="00F25668"/>
    <w:rsid w:val="00F263E3"/>
    <w:rsid w:val="00F33485"/>
    <w:rsid w:val="00F4012F"/>
    <w:rsid w:val="00F40E60"/>
    <w:rsid w:val="00F41F74"/>
    <w:rsid w:val="00F445E2"/>
    <w:rsid w:val="00F46D7C"/>
    <w:rsid w:val="00F4749D"/>
    <w:rsid w:val="00F476E6"/>
    <w:rsid w:val="00F50275"/>
    <w:rsid w:val="00F506C1"/>
    <w:rsid w:val="00F60010"/>
    <w:rsid w:val="00F6020B"/>
    <w:rsid w:val="00F6312B"/>
    <w:rsid w:val="00F633E3"/>
    <w:rsid w:val="00F64C8B"/>
    <w:rsid w:val="00F725FB"/>
    <w:rsid w:val="00F728D7"/>
    <w:rsid w:val="00F74513"/>
    <w:rsid w:val="00F81B7D"/>
    <w:rsid w:val="00F861FD"/>
    <w:rsid w:val="00F8717E"/>
    <w:rsid w:val="00F927E2"/>
    <w:rsid w:val="00F93ECF"/>
    <w:rsid w:val="00FA1CD0"/>
    <w:rsid w:val="00FB3DBF"/>
    <w:rsid w:val="00FC4CD1"/>
    <w:rsid w:val="00FC5824"/>
    <w:rsid w:val="00FC689F"/>
    <w:rsid w:val="00FD1F98"/>
    <w:rsid w:val="00FD28D1"/>
    <w:rsid w:val="00FD78BF"/>
    <w:rsid w:val="00FF11B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F7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67B31"/>
    <w:pPr>
      <w:keepNext/>
      <w:overflowPunct/>
      <w:autoSpaceDE/>
      <w:autoSpaceDN/>
      <w:adjustRightInd/>
      <w:jc w:val="right"/>
      <w:textAlignment w:val="auto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542"/>
    <w:pPr>
      <w:tabs>
        <w:tab w:val="center" w:pos="4153"/>
        <w:tab w:val="right" w:pos="8306"/>
      </w:tabs>
    </w:pPr>
  </w:style>
  <w:style w:type="character" w:styleId="PageNumber">
    <w:name w:val="page number"/>
    <w:rsid w:val="00032542"/>
    <w:rPr>
      <w:rFonts w:cs="Times New Roman"/>
    </w:rPr>
  </w:style>
  <w:style w:type="character" w:styleId="Hyperlink">
    <w:name w:val="Hyperlink"/>
    <w:rsid w:val="0003254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0325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F3273"/>
    <w:pPr>
      <w:overflowPunct/>
      <w:autoSpaceDE/>
      <w:autoSpaceDN/>
      <w:adjustRightInd/>
      <w:ind w:left="720"/>
      <w:textAlignment w:val="auto"/>
    </w:pPr>
  </w:style>
  <w:style w:type="paragraph" w:styleId="BalloonText">
    <w:name w:val="Balloon Text"/>
    <w:basedOn w:val="Normal"/>
    <w:semiHidden/>
    <w:rsid w:val="000E3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D652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93990"/>
    <w:rPr>
      <w:sz w:val="20"/>
    </w:rPr>
  </w:style>
  <w:style w:type="character" w:customStyle="1" w:styleId="FootnoteTextChar">
    <w:name w:val="Footnote Text Char"/>
    <w:link w:val="FootnoteText"/>
    <w:semiHidden/>
    <w:locked/>
    <w:rsid w:val="00593990"/>
    <w:rPr>
      <w:rFonts w:cs="Times New Roman"/>
    </w:rPr>
  </w:style>
  <w:style w:type="character" w:styleId="FootnoteReference">
    <w:name w:val="footnote reference"/>
    <w:semiHidden/>
    <w:rsid w:val="00593990"/>
    <w:rPr>
      <w:rFonts w:cs="Times New Roman"/>
      <w:vertAlign w:val="superscript"/>
    </w:rPr>
  </w:style>
  <w:style w:type="character" w:styleId="Strong">
    <w:name w:val="Strong"/>
    <w:uiPriority w:val="22"/>
    <w:qFormat/>
    <w:locked/>
    <w:rsid w:val="00F8717E"/>
    <w:rPr>
      <w:rFonts w:cs="Times New Roman"/>
      <w:b/>
      <w:bCs/>
    </w:rPr>
  </w:style>
  <w:style w:type="character" w:customStyle="1" w:styleId="FooterChar">
    <w:name w:val="Footer Char"/>
    <w:link w:val="Footer"/>
    <w:locked/>
    <w:rsid w:val="00684E8C"/>
    <w:rPr>
      <w:rFonts w:cs="Times New Roman"/>
      <w:sz w:val="24"/>
    </w:rPr>
  </w:style>
  <w:style w:type="paragraph" w:styleId="DocumentMap">
    <w:name w:val="Document Map"/>
    <w:basedOn w:val="Normal"/>
    <w:semiHidden/>
    <w:rsid w:val="00D80347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locked/>
    <w:rsid w:val="00D80347"/>
    <w:rPr>
      <w:b/>
      <w:sz w:val="24"/>
      <w:lang w:val="en-GB" w:eastAsia="en-US" w:bidi="ar-SA"/>
    </w:rPr>
  </w:style>
  <w:style w:type="table" w:styleId="TableGrid">
    <w:name w:val="Table Grid"/>
    <w:basedOn w:val="TableNormal"/>
    <w:locked/>
    <w:rsid w:val="0073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67B31"/>
    <w:pPr>
      <w:keepNext/>
      <w:overflowPunct/>
      <w:autoSpaceDE/>
      <w:autoSpaceDN/>
      <w:adjustRightInd/>
      <w:jc w:val="right"/>
      <w:textAlignment w:val="auto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542"/>
    <w:pPr>
      <w:tabs>
        <w:tab w:val="center" w:pos="4153"/>
        <w:tab w:val="right" w:pos="8306"/>
      </w:tabs>
    </w:pPr>
  </w:style>
  <w:style w:type="character" w:styleId="PageNumber">
    <w:name w:val="page number"/>
    <w:rsid w:val="00032542"/>
    <w:rPr>
      <w:rFonts w:cs="Times New Roman"/>
    </w:rPr>
  </w:style>
  <w:style w:type="character" w:styleId="Hyperlink">
    <w:name w:val="Hyperlink"/>
    <w:rsid w:val="0003254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0325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F3273"/>
    <w:pPr>
      <w:overflowPunct/>
      <w:autoSpaceDE/>
      <w:autoSpaceDN/>
      <w:adjustRightInd/>
      <w:ind w:left="720"/>
      <w:textAlignment w:val="auto"/>
    </w:pPr>
  </w:style>
  <w:style w:type="paragraph" w:styleId="BalloonText">
    <w:name w:val="Balloon Text"/>
    <w:basedOn w:val="Normal"/>
    <w:semiHidden/>
    <w:rsid w:val="000E3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D652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93990"/>
    <w:rPr>
      <w:sz w:val="20"/>
    </w:rPr>
  </w:style>
  <w:style w:type="character" w:customStyle="1" w:styleId="FootnoteTextChar">
    <w:name w:val="Footnote Text Char"/>
    <w:link w:val="FootnoteText"/>
    <w:semiHidden/>
    <w:locked/>
    <w:rsid w:val="00593990"/>
    <w:rPr>
      <w:rFonts w:cs="Times New Roman"/>
    </w:rPr>
  </w:style>
  <w:style w:type="character" w:styleId="FootnoteReference">
    <w:name w:val="footnote reference"/>
    <w:semiHidden/>
    <w:rsid w:val="00593990"/>
    <w:rPr>
      <w:rFonts w:cs="Times New Roman"/>
      <w:vertAlign w:val="superscript"/>
    </w:rPr>
  </w:style>
  <w:style w:type="character" w:styleId="Strong">
    <w:name w:val="Strong"/>
    <w:uiPriority w:val="22"/>
    <w:qFormat/>
    <w:locked/>
    <w:rsid w:val="00F8717E"/>
    <w:rPr>
      <w:rFonts w:cs="Times New Roman"/>
      <w:b/>
      <w:bCs/>
    </w:rPr>
  </w:style>
  <w:style w:type="character" w:customStyle="1" w:styleId="FooterChar">
    <w:name w:val="Footer Char"/>
    <w:link w:val="Footer"/>
    <w:locked/>
    <w:rsid w:val="00684E8C"/>
    <w:rPr>
      <w:rFonts w:cs="Times New Roman"/>
      <w:sz w:val="24"/>
    </w:rPr>
  </w:style>
  <w:style w:type="paragraph" w:styleId="DocumentMap">
    <w:name w:val="Document Map"/>
    <w:basedOn w:val="Normal"/>
    <w:semiHidden/>
    <w:rsid w:val="00D80347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locked/>
    <w:rsid w:val="00D80347"/>
    <w:rPr>
      <w:b/>
      <w:sz w:val="24"/>
      <w:lang w:val="en-GB" w:eastAsia="en-US" w:bidi="ar-SA"/>
    </w:rPr>
  </w:style>
  <w:style w:type="table" w:styleId="TableGrid">
    <w:name w:val="Table Grid"/>
    <w:basedOn w:val="TableNormal"/>
    <w:locked/>
    <w:rsid w:val="0073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136D-C0F7-49A6-BCBA-68A8DC3D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agenda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Necton Parish Council Agenda</vt:lpstr>
    </vt:vector>
  </TitlesOfParts>
  <Company>Ampthill Town Council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Necton Parish Council Agenda</dc:title>
  <dc:creator>Necton Parish Clerk</dc:creator>
  <cp:lastModifiedBy>Necton Parish Clerk</cp:lastModifiedBy>
  <cp:revision>3</cp:revision>
  <cp:lastPrinted>2018-10-08T09:25:00Z</cp:lastPrinted>
  <dcterms:created xsi:type="dcterms:W3CDTF">2019-07-29T13:51:00Z</dcterms:created>
  <dcterms:modified xsi:type="dcterms:W3CDTF">2019-07-29T15:21:00Z</dcterms:modified>
</cp:coreProperties>
</file>